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44" w:rsidRDefault="00460844" w:rsidP="00E75347">
      <w:pPr>
        <w:spacing w:before="0"/>
        <w:jc w:val="right"/>
        <w:rPr>
          <w:b/>
          <w:bCs/>
          <w:sz w:val="24"/>
          <w:szCs w:val="24"/>
        </w:rPr>
      </w:pPr>
    </w:p>
    <w:p w:rsidR="00460844" w:rsidRPr="00D4078C" w:rsidRDefault="00460844" w:rsidP="00E75347">
      <w:pPr>
        <w:spacing w:before="0"/>
        <w:jc w:val="right"/>
        <w:rPr>
          <w:rFonts w:ascii="Arial" w:hAnsi="Arial" w:cs="Arial"/>
          <w:b/>
          <w:bCs/>
        </w:rPr>
      </w:pPr>
      <w:r w:rsidRPr="00D4078C">
        <w:rPr>
          <w:rFonts w:ascii="Arial" w:hAnsi="Arial" w:cs="Arial"/>
          <w:b/>
          <w:bCs/>
        </w:rPr>
        <w:t>Anexa 12</w:t>
      </w:r>
    </w:p>
    <w:p w:rsidR="00460844" w:rsidRPr="00FA2D02" w:rsidRDefault="00460844" w:rsidP="00E75347">
      <w:pPr>
        <w:spacing w:before="0"/>
        <w:rPr>
          <w:rFonts w:ascii="Arial" w:hAnsi="Arial" w:cs="Arial"/>
          <w:b/>
          <w:bCs/>
        </w:rPr>
      </w:pPr>
    </w:p>
    <w:p w:rsidR="00460844" w:rsidRPr="00FA2D02" w:rsidRDefault="00460844" w:rsidP="00E75347">
      <w:pPr>
        <w:spacing w:before="0"/>
        <w:jc w:val="center"/>
        <w:rPr>
          <w:rFonts w:ascii="Arial" w:hAnsi="Arial" w:cs="Arial"/>
          <w:b/>
          <w:bCs/>
        </w:rPr>
      </w:pPr>
      <w:r w:rsidRPr="00FA2D02">
        <w:rPr>
          <w:rFonts w:ascii="Arial" w:hAnsi="Arial" w:cs="Arial"/>
          <w:b/>
          <w:bCs/>
        </w:rPr>
        <w:t>DECLARAȚIE PE PROPRIA RĂSPUNDERE</w:t>
      </w:r>
    </w:p>
    <w:p w:rsidR="00460844" w:rsidRPr="00FA2D02" w:rsidRDefault="00460844" w:rsidP="00E75347">
      <w:pPr>
        <w:spacing w:before="0"/>
        <w:jc w:val="center"/>
        <w:rPr>
          <w:rFonts w:ascii="Arial" w:hAnsi="Arial" w:cs="Arial"/>
          <w:b/>
          <w:bCs/>
        </w:rPr>
      </w:pPr>
    </w:p>
    <w:p w:rsidR="00460844" w:rsidRPr="00FA2D02" w:rsidRDefault="00460844" w:rsidP="00E75347">
      <w:pPr>
        <w:spacing w:before="0"/>
        <w:rPr>
          <w:rFonts w:ascii="Arial" w:hAnsi="Arial" w:cs="Arial"/>
          <w:b/>
          <w:bCs/>
        </w:rPr>
      </w:pPr>
    </w:p>
    <w:p w:rsidR="00460844" w:rsidRPr="00D4078C" w:rsidRDefault="00460844" w:rsidP="00E75347">
      <w:pPr>
        <w:spacing w:before="0"/>
        <w:rPr>
          <w:rFonts w:ascii="Arial" w:hAnsi="Arial" w:cs="Arial"/>
          <w:noProof/>
        </w:rPr>
      </w:pPr>
      <w:r w:rsidRPr="00D4078C">
        <w:rPr>
          <w:rFonts w:ascii="Arial" w:hAnsi="Arial" w:cs="Arial"/>
          <w:noProof/>
        </w:rPr>
        <w:t>Solicitantul, …………....................................................……………….................., prin reprezentant legal ………….………............................................................……….................., în vederea obținerii unei asistențe financiare nerambursabilă prin programul FEADR pentru proiectul intitulat ...................................................................................................................................................., aferent măsurii ...................................................................................................., cunoscând prevederile legii penale cu privire la falsul în declarații, declar pe propria răspundere urmatoarele:</w:t>
      </w:r>
    </w:p>
    <w:p w:rsidR="00460844" w:rsidRPr="00D4078C" w:rsidRDefault="00460844" w:rsidP="00592296">
      <w:pPr>
        <w:tabs>
          <w:tab w:val="left" w:pos="284"/>
        </w:tabs>
        <w:spacing w:before="120" w:after="120"/>
        <w:rPr>
          <w:rFonts w:ascii="Arial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D4078C">
        <w:rPr>
          <w:rFonts w:ascii="Arial" w:hAnsi="Arial" w:cs="Arial"/>
          <w:noProof/>
        </w:rPr>
        <w:t>Nu creez, în mod artificial, condițiile necesare pentru a beneficia de finanț</w:t>
      </w:r>
      <w:r>
        <w:rPr>
          <w:rFonts w:ascii="Arial" w:hAnsi="Arial" w:cs="Arial"/>
          <w:noProof/>
        </w:rPr>
        <w:t>are î</w:t>
      </w:r>
      <w:r w:rsidRPr="00D4078C">
        <w:rPr>
          <w:rFonts w:ascii="Arial" w:hAnsi="Arial" w:cs="Arial"/>
          <w:noProof/>
        </w:rPr>
        <w:t>n cadrul măsurilor PNDR 2014</w:t>
      </w:r>
      <w:r w:rsidRPr="00D4078C">
        <w:rPr>
          <w:noProof/>
        </w:rPr>
        <w:t>‐</w:t>
      </w:r>
      <w:r w:rsidRPr="00D4078C">
        <w:rPr>
          <w:rFonts w:ascii="Arial" w:hAnsi="Arial" w:cs="Arial"/>
          <w:noProof/>
        </w:rPr>
        <w:t>2020 și îmi asum faptul că, în situația în care, în orice etapă de derulare a proiectului pentru care solicit finanțare, se constată crearea de condiții artificiale, proiectul va fi declarat neeligibil și se va proceda la recuperarea sprijinului financiar, dacă s</w:t>
      </w:r>
      <w:r w:rsidRPr="00D4078C">
        <w:rPr>
          <w:noProof/>
        </w:rPr>
        <w:t>‐</w:t>
      </w:r>
      <w:r w:rsidRPr="00D4078C">
        <w:rPr>
          <w:rFonts w:ascii="Arial" w:hAnsi="Arial" w:cs="Arial"/>
          <w:noProof/>
        </w:rPr>
        <w:t>au efectuat plăți.</w:t>
      </w:r>
    </w:p>
    <w:p w:rsidR="00460844" w:rsidRPr="00D4078C" w:rsidRDefault="00460844" w:rsidP="00FA2D02">
      <w:pPr>
        <w:tabs>
          <w:tab w:val="left" w:pos="284"/>
        </w:tabs>
        <w:spacing w:before="120" w:after="120"/>
        <w:rPr>
          <w:rFonts w:ascii="Arial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D4078C">
        <w:rPr>
          <w:rFonts w:ascii="Arial" w:hAnsi="Arial" w:cs="Arial"/>
          <w:noProof/>
        </w:rPr>
        <w:t xml:space="preserve">Mă angajez să respect prevederile </w:t>
      </w:r>
      <w:r w:rsidRPr="00D4078C">
        <w:rPr>
          <w:rFonts w:ascii="Arial" w:hAnsi="Arial" w:cs="Arial"/>
          <w:noProof/>
          <w:lang w:eastAsia="ro-RO"/>
        </w:rPr>
        <w:t>H.G. Nr.</w:t>
      </w:r>
      <w:r>
        <w:rPr>
          <w:rFonts w:ascii="Arial" w:hAnsi="Arial" w:cs="Arial"/>
          <w:noProof/>
          <w:lang w:eastAsia="ro-RO"/>
        </w:rPr>
        <w:t xml:space="preserve"> </w:t>
      </w:r>
      <w:r w:rsidRPr="00D4078C">
        <w:rPr>
          <w:rFonts w:ascii="Arial" w:hAnsi="Arial" w:cs="Arial"/>
          <w:noProof/>
          <w:lang w:eastAsia="ro-RO"/>
        </w:rPr>
        <w:t>226/2015 privind stabilirea cadrului general de implementare a măsurilor Programului Național de Dezvoltare Rurală cofinanțate din Fondul European Agricol pentru Dezvoltare Rurală</w:t>
      </w:r>
      <w:r>
        <w:rPr>
          <w:rFonts w:ascii="Arial" w:hAnsi="Arial" w:cs="Arial"/>
          <w:noProof/>
          <w:lang w:eastAsia="ro-RO"/>
        </w:rPr>
        <w:t xml:space="preserve"> </w:t>
      </w:r>
      <w:r w:rsidRPr="00D4078C">
        <w:rPr>
          <w:rFonts w:ascii="Arial" w:hAnsi="Arial" w:cs="Arial"/>
          <w:noProof/>
          <w:lang w:eastAsia="ro-RO"/>
        </w:rPr>
        <w:t>și de la bugetul de stat cu modificările și completările ulterioare.</w:t>
      </w:r>
    </w:p>
    <w:p w:rsidR="00460844" w:rsidRPr="00D4078C" w:rsidRDefault="00460844" w:rsidP="00FA2D02">
      <w:pPr>
        <w:tabs>
          <w:tab w:val="left" w:pos="284"/>
        </w:tabs>
        <w:spacing w:before="0" w:after="160"/>
        <w:rPr>
          <w:rFonts w:ascii="Arial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D4078C">
        <w:rPr>
          <w:rFonts w:ascii="Arial" w:hAnsi="Arial" w:cs="Arial"/>
          <w:noProof/>
          <w:lang w:val="es-ES"/>
        </w:rPr>
        <w:t>Proiectul pentru care solicit finanțare la nivelul Asociației Grupul de Acțiune Locală„Făgărașul de Sud - Ținutul Posadelor”:</w:t>
      </w:r>
    </w:p>
    <w:p w:rsidR="00460844" w:rsidRPr="00D4078C" w:rsidRDefault="00460844" w:rsidP="00951752">
      <w:pPr>
        <w:pStyle w:val="ListParagraph"/>
        <w:tabs>
          <w:tab w:val="left" w:pos="284"/>
        </w:tabs>
        <w:spacing w:before="0" w:line="360" w:lineRule="auto"/>
        <w:rPr>
          <w:rFonts w:ascii="Arial" w:hAnsi="Arial" w:cs="Arial"/>
          <w:noProof/>
        </w:rPr>
      </w:pPr>
      <w:r w:rsidRPr="00D4078C">
        <w:rPr>
          <w:rFonts w:ascii="Arial" w:hAnsi="Arial" w:cs="Arial"/>
          <w:noProof/>
        </w:rPr>
        <w:t>A fost depus în cadrul altei masuri din PNDR și se află în:</w:t>
      </w:r>
    </w:p>
    <w:p w:rsidR="00460844" w:rsidRPr="00D4078C" w:rsidRDefault="00460844" w:rsidP="00951752">
      <w:pPr>
        <w:pStyle w:val="ListParagraph"/>
        <w:tabs>
          <w:tab w:val="left" w:pos="284"/>
        </w:tabs>
        <w:spacing w:before="0" w:line="360" w:lineRule="auto"/>
        <w:rPr>
          <w:rFonts w:ascii="Arial" w:hAnsi="Arial" w:cs="Arial"/>
          <w:noProof/>
        </w:rPr>
      </w:pPr>
      <w:r w:rsidRPr="00D4078C">
        <w:rPr>
          <w:rFonts w:ascii="Arial" w:hAnsi="Arial" w:cs="Arial"/>
          <w:noProof/>
        </w:rPr>
        <w:t xml:space="preserve">                  </w:t>
      </w:r>
      <w:r w:rsidRPr="00D4078C">
        <w:rPr>
          <w:rFonts w:ascii="Arial" w:hAnsi="Arial" w:cs="Arial"/>
          <w:noProof/>
        </w:rPr>
        <w:sym w:font="Wingdings" w:char="F0A8"/>
      </w:r>
      <w:r w:rsidRPr="00D4078C">
        <w:rPr>
          <w:rFonts w:ascii="Arial" w:hAnsi="Arial" w:cs="Arial"/>
          <w:noProof/>
        </w:rPr>
        <w:t xml:space="preserve">evaluare            </w:t>
      </w:r>
      <w:r w:rsidRPr="00D4078C">
        <w:rPr>
          <w:rFonts w:ascii="Arial" w:hAnsi="Arial" w:cs="Arial"/>
          <w:noProof/>
        </w:rPr>
        <w:sym w:font="Wingdings" w:char="F0A8"/>
      </w:r>
      <w:r w:rsidRPr="00D4078C">
        <w:rPr>
          <w:rFonts w:ascii="Arial" w:hAnsi="Arial" w:cs="Arial"/>
          <w:noProof/>
        </w:rPr>
        <w:t xml:space="preserve">a fost declarat eligibil. </w:t>
      </w:r>
    </w:p>
    <w:p w:rsidR="00460844" w:rsidRPr="00D4078C" w:rsidRDefault="00460844" w:rsidP="00951752">
      <w:pPr>
        <w:pStyle w:val="ListParagraph"/>
        <w:tabs>
          <w:tab w:val="left" w:pos="284"/>
        </w:tabs>
        <w:spacing w:before="0" w:line="360" w:lineRule="auto"/>
        <w:rPr>
          <w:rFonts w:ascii="Arial" w:hAnsi="Arial" w:cs="Arial"/>
          <w:noProof/>
        </w:rPr>
      </w:pPr>
      <w:r w:rsidRPr="00D4078C">
        <w:rPr>
          <w:rFonts w:ascii="Arial" w:hAnsi="Arial" w:cs="Arial"/>
          <w:noProof/>
        </w:rPr>
        <w:t>A fost depus în cadrul altei măsuri din PNDR, dar a fost fost:</w:t>
      </w:r>
    </w:p>
    <w:p w:rsidR="00460844" w:rsidRPr="00D4078C" w:rsidRDefault="00460844" w:rsidP="00951752">
      <w:pPr>
        <w:pStyle w:val="ListParagraph"/>
        <w:tabs>
          <w:tab w:val="left" w:pos="284"/>
        </w:tabs>
        <w:spacing w:before="0" w:line="360" w:lineRule="auto"/>
        <w:rPr>
          <w:rFonts w:ascii="Arial" w:hAnsi="Arial" w:cs="Arial"/>
          <w:noProof/>
        </w:rPr>
      </w:pPr>
      <w:r w:rsidRPr="00D4078C">
        <w:rPr>
          <w:rFonts w:ascii="Arial" w:hAnsi="Arial" w:cs="Arial"/>
          <w:noProof/>
        </w:rPr>
        <w:t xml:space="preserve">  </w:t>
      </w:r>
      <w:r w:rsidRPr="00D4078C">
        <w:rPr>
          <w:rFonts w:ascii="Arial" w:hAnsi="Arial" w:cs="Arial"/>
          <w:noProof/>
        </w:rPr>
        <w:sym w:font="Wingdings" w:char="F0A8"/>
      </w:r>
      <w:r w:rsidRPr="00D4078C">
        <w:rPr>
          <w:rFonts w:ascii="Arial" w:hAnsi="Arial" w:cs="Arial"/>
          <w:noProof/>
        </w:rPr>
        <w:t xml:space="preserve">retras          </w:t>
      </w:r>
      <w:r w:rsidRPr="00D4078C">
        <w:rPr>
          <w:rFonts w:ascii="Arial" w:hAnsi="Arial" w:cs="Arial"/>
          <w:noProof/>
        </w:rPr>
        <w:sym w:font="Wingdings" w:char="F0A8"/>
      </w:r>
      <w:r w:rsidRPr="00D4078C">
        <w:rPr>
          <w:rFonts w:ascii="Arial" w:hAnsi="Arial" w:cs="Arial"/>
          <w:noProof/>
        </w:rPr>
        <w:t xml:space="preserve">neconform     </w:t>
      </w:r>
      <w:r w:rsidRPr="00D4078C">
        <w:rPr>
          <w:rFonts w:ascii="Arial" w:hAnsi="Arial" w:cs="Arial"/>
          <w:noProof/>
        </w:rPr>
        <w:sym w:font="Wingdings" w:char="F0A8"/>
      </w:r>
      <w:r w:rsidRPr="00D4078C">
        <w:rPr>
          <w:rFonts w:ascii="Arial" w:hAnsi="Arial" w:cs="Arial"/>
          <w:noProof/>
        </w:rPr>
        <w:t xml:space="preserve">neeligibil          </w:t>
      </w:r>
      <w:r w:rsidRPr="00D4078C">
        <w:rPr>
          <w:rFonts w:ascii="Arial" w:hAnsi="Arial" w:cs="Arial"/>
          <w:noProof/>
        </w:rPr>
        <w:sym w:font="Wingdings" w:char="F0A8"/>
      </w:r>
      <w:r w:rsidRPr="00D4078C">
        <w:rPr>
          <w:rFonts w:ascii="Arial" w:hAnsi="Arial" w:cs="Arial"/>
          <w:noProof/>
        </w:rPr>
        <w:t xml:space="preserve">respins        </w:t>
      </w:r>
      <w:r w:rsidRPr="00D4078C">
        <w:rPr>
          <w:rFonts w:ascii="Arial" w:hAnsi="Arial" w:cs="Arial"/>
          <w:noProof/>
        </w:rPr>
        <w:sym w:font="Wingdings" w:char="F0A8"/>
      </w:r>
      <w:r w:rsidRPr="00D4078C">
        <w:rPr>
          <w:rFonts w:ascii="Arial" w:hAnsi="Arial" w:cs="Arial"/>
          <w:noProof/>
        </w:rPr>
        <w:t>neadmis la finanțare.</w:t>
      </w:r>
    </w:p>
    <w:p w:rsidR="00460844" w:rsidRPr="00D4078C" w:rsidRDefault="00460844" w:rsidP="00951752">
      <w:pPr>
        <w:pStyle w:val="ListParagraph"/>
        <w:tabs>
          <w:tab w:val="left" w:pos="284"/>
        </w:tabs>
        <w:spacing w:before="0" w:line="360" w:lineRule="auto"/>
        <w:rPr>
          <w:rFonts w:ascii="Arial" w:hAnsi="Arial" w:cs="Arial"/>
          <w:noProof/>
        </w:rPr>
      </w:pPr>
      <w:r w:rsidRPr="00D4078C">
        <w:rPr>
          <w:rFonts w:ascii="Arial" w:hAnsi="Arial" w:cs="Arial"/>
          <w:noProof/>
        </w:rPr>
        <w:t xml:space="preserve">                 </w:t>
      </w:r>
      <w:r w:rsidRPr="00D4078C">
        <w:rPr>
          <w:rFonts w:ascii="Arial" w:hAnsi="Arial" w:cs="Arial"/>
          <w:noProof/>
        </w:rPr>
        <w:sym w:font="Wingdings" w:char="F0A8"/>
      </w:r>
      <w:r w:rsidRPr="00D4078C">
        <w:rPr>
          <w:rFonts w:ascii="Arial" w:hAnsi="Arial" w:cs="Arial"/>
          <w:noProof/>
        </w:rPr>
        <w:t xml:space="preserve"> Nu a fost depus în cadrul altei măsuri din PNDR.</w:t>
      </w:r>
    </w:p>
    <w:p w:rsidR="00460844" w:rsidRPr="00D4078C" w:rsidRDefault="00460844" w:rsidP="009306B1">
      <w:pPr>
        <w:tabs>
          <w:tab w:val="left" w:pos="284"/>
        </w:tabs>
        <w:spacing w:before="0" w:after="160"/>
        <w:rPr>
          <w:rFonts w:ascii="Arial" w:hAnsi="Arial" w:cs="Arial"/>
          <w:noProof/>
        </w:rPr>
      </w:pPr>
    </w:p>
    <w:p w:rsidR="00460844" w:rsidRDefault="00460844" w:rsidP="00FA2D02">
      <w:pPr>
        <w:tabs>
          <w:tab w:val="left" w:pos="284"/>
        </w:tabs>
        <w:spacing w:before="0" w:after="160"/>
        <w:rPr>
          <w:rFonts w:ascii="Arial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</w:rPr>
        <w:t>În situația î</w:t>
      </w:r>
      <w:r w:rsidRPr="00D4078C">
        <w:rPr>
          <w:rFonts w:ascii="Arial" w:hAnsi="Arial" w:cs="Arial"/>
          <w:noProof/>
        </w:rPr>
        <w:t>n care proiectul va fi contractat</w:t>
      </w:r>
      <w:r>
        <w:rPr>
          <w:rFonts w:ascii="Arial" w:hAnsi="Arial" w:cs="Arial"/>
          <w:noProof/>
        </w:rPr>
        <w:t xml:space="preserve"> mă oblig să asigur cofinanțarea investiției, dacă</w:t>
      </w:r>
      <w:r w:rsidRPr="00D4078C">
        <w:rPr>
          <w:rFonts w:ascii="Arial" w:hAnsi="Arial" w:cs="Arial"/>
          <w:noProof/>
        </w:rPr>
        <w:t xml:space="preserve"> este cazul.</w:t>
      </w:r>
    </w:p>
    <w:p w:rsidR="00460844" w:rsidRDefault="00460844" w:rsidP="00FA2D02">
      <w:pPr>
        <w:tabs>
          <w:tab w:val="left" w:pos="284"/>
        </w:tabs>
        <w:spacing w:before="0" w:after="160"/>
        <w:rPr>
          <w:rFonts w:ascii="Arial" w:hAnsi="Arial" w:cs="Arial"/>
          <w:noProof/>
        </w:rPr>
      </w:pPr>
    </w:p>
    <w:p w:rsidR="00460844" w:rsidRDefault="00460844" w:rsidP="00655D3A">
      <w:pPr>
        <w:tabs>
          <w:tab w:val="left" w:pos="284"/>
        </w:tabs>
        <w:spacing w:before="120" w:after="120"/>
        <w:rPr>
          <w:rFonts w:ascii="Arial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D4078C">
        <w:rPr>
          <w:rFonts w:ascii="Arial" w:hAnsi="Arial" w:cs="Arial"/>
          <w:noProof/>
        </w:rPr>
        <w:t>Dacă proiectul pentru care solicit finanțare la nivelul Asociației Grupul de Acțiune Locală</w:t>
      </w:r>
      <w:r>
        <w:rPr>
          <w:rFonts w:ascii="Arial" w:hAnsi="Arial" w:cs="Arial"/>
          <w:noProof/>
        </w:rPr>
        <w:t xml:space="preserve"> </w:t>
      </w:r>
      <w:r w:rsidRPr="00D4078C">
        <w:rPr>
          <w:rFonts w:ascii="Arial" w:hAnsi="Arial" w:cs="Arial"/>
          <w:noProof/>
        </w:rPr>
        <w:t>„Făgărașul de Sud - Ținutul Posadelor”  va fi selectat, mă angajez să</w:t>
      </w:r>
      <w:r>
        <w:rPr>
          <w:rFonts w:ascii="Arial" w:hAnsi="Arial" w:cs="Arial"/>
          <w:noProof/>
        </w:rPr>
        <w:t xml:space="preserve"> prezint documentul obligatoriu privind evaluarea impactului asupra mediului, în termen de maxim 3 luni de la notificarea privind eligibilitatea proiectului și înainte de semnarea Contractului de finanțare cu AFIR.</w:t>
      </w:r>
    </w:p>
    <w:p w:rsidR="00460844" w:rsidRPr="00E02ED2" w:rsidRDefault="00460844" w:rsidP="00655D3A">
      <w:pPr>
        <w:tabs>
          <w:tab w:val="left" w:pos="284"/>
        </w:tabs>
        <w:spacing w:before="120" w:after="120"/>
        <w:rPr>
          <w:rFonts w:ascii="Arial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D4078C">
        <w:rPr>
          <w:rFonts w:ascii="Arial" w:hAnsi="Arial" w:cs="Arial"/>
        </w:rPr>
        <w:t>Pentru acele servicii pentru care nu sunt acreditat la data depunerii cererii de finanțare dar pe care doresc</w:t>
      </w:r>
      <w:r>
        <w:rPr>
          <w:rFonts w:ascii="Arial" w:hAnsi="Arial" w:cs="Arial"/>
        </w:rPr>
        <w:t xml:space="preserve"> să le ofer</w:t>
      </w:r>
      <w:r w:rsidRPr="00D4078C">
        <w:rPr>
          <w:rFonts w:ascii="Arial" w:hAnsi="Arial" w:cs="Arial"/>
        </w:rPr>
        <w:t xml:space="preserve"> prin proiect, imi asum obligația de a le acredita în maxim 3 luni de la depunerea cererii de plată finale</w:t>
      </w:r>
      <w:r>
        <w:rPr>
          <w:rFonts w:ascii="Arial" w:hAnsi="Arial" w:cs="Arial"/>
        </w:rPr>
        <w:t xml:space="preserve"> și să le prezint </w:t>
      </w:r>
      <w:r w:rsidRPr="00881CBB">
        <w:rPr>
          <w:rFonts w:ascii="Arial" w:hAnsi="Arial" w:cs="Arial"/>
          <w:noProof/>
          <w:lang w:val="es-ES"/>
        </w:rPr>
        <w:t>Asociației Grupul de Acțiune Locală „Făgărașul de Sud - Ținutul Posadelor”</w:t>
      </w:r>
      <w:r>
        <w:rPr>
          <w:rFonts w:ascii="Arial" w:hAnsi="Arial" w:cs="Arial"/>
          <w:noProof/>
          <w:lang w:val="es-ES"/>
        </w:rPr>
        <w:t>.</w:t>
      </w:r>
    </w:p>
    <w:p w:rsidR="00460844" w:rsidRDefault="00460844" w:rsidP="00FA2D02">
      <w:pPr>
        <w:tabs>
          <w:tab w:val="left" w:pos="284"/>
        </w:tabs>
        <w:spacing w:before="0" w:after="160"/>
        <w:rPr>
          <w:rFonts w:ascii="Arial" w:hAnsi="Arial" w:cs="Arial"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 xml:space="preserve">Îmi </w:t>
      </w:r>
      <w:r>
        <w:rPr>
          <w:rFonts w:ascii="Arial" w:hAnsi="Arial" w:cs="Arial"/>
        </w:rPr>
        <w:t>asum</w:t>
      </w:r>
      <w:r w:rsidRPr="009F43A6">
        <w:rPr>
          <w:rFonts w:ascii="Arial" w:hAnsi="Arial" w:cs="Arial"/>
        </w:rPr>
        <w:t xml:space="preserve"> operaționalizarea infrastructurii finanțate în termen de maxim 3 luni de la data finalizării proiectului (depunerea cererii de plată finale),</w:t>
      </w:r>
      <w:r>
        <w:rPr>
          <w:rFonts w:ascii="Arial" w:hAnsi="Arial" w:cs="Arial"/>
        </w:rPr>
        <w:t xml:space="preserve"> la capacitatea maximă conform C</w:t>
      </w:r>
      <w:r w:rsidRPr="009F43A6">
        <w:rPr>
          <w:rFonts w:ascii="Arial" w:hAnsi="Arial" w:cs="Arial"/>
        </w:rPr>
        <w:t>ererii de finanțare depuse și selectate</w:t>
      </w:r>
      <w:r>
        <w:rPr>
          <w:rFonts w:ascii="Arial" w:hAnsi="Arial" w:cs="Arial"/>
        </w:rPr>
        <w:t>.</w:t>
      </w:r>
    </w:p>
    <w:p w:rsidR="00460844" w:rsidRPr="00881CBB" w:rsidRDefault="00460844" w:rsidP="00FA2D02">
      <w:pPr>
        <w:tabs>
          <w:tab w:val="left" w:pos="284"/>
        </w:tabs>
        <w:spacing w:before="0" w:after="160"/>
        <w:rPr>
          <w:rFonts w:ascii="Arial" w:hAnsi="Arial" w:cs="Arial"/>
          <w:noProof/>
        </w:rPr>
      </w:pPr>
    </w:p>
    <w:p w:rsidR="00460844" w:rsidRDefault="00460844" w:rsidP="00FA2D02">
      <w:pPr>
        <w:tabs>
          <w:tab w:val="left" w:pos="284"/>
        </w:tabs>
        <w:spacing w:before="0" w:after="160"/>
        <w:rPr>
          <w:rFonts w:ascii="Arial" w:hAnsi="Arial" w:cs="Arial"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881CBB">
        <w:rPr>
          <w:rFonts w:ascii="Arial" w:hAnsi="Arial" w:cs="Arial"/>
        </w:rPr>
        <w:t>Îmi asum evitarea segregării pe toată durata implementării proiectului și pe perioada de sustenabilitate a proiectului.</w:t>
      </w:r>
    </w:p>
    <w:p w:rsidR="00460844" w:rsidRPr="00881CBB" w:rsidRDefault="00460844" w:rsidP="00FA2D02">
      <w:pPr>
        <w:tabs>
          <w:tab w:val="left" w:pos="284"/>
        </w:tabs>
        <w:spacing w:before="0" w:after="160"/>
        <w:rPr>
          <w:rFonts w:ascii="Arial" w:hAnsi="Arial" w:cs="Arial"/>
          <w:noProof/>
        </w:rPr>
      </w:pPr>
    </w:p>
    <w:p w:rsidR="00460844" w:rsidRDefault="00460844" w:rsidP="00FA2D02">
      <w:pPr>
        <w:tabs>
          <w:tab w:val="left" w:pos="284"/>
        </w:tabs>
        <w:spacing w:before="120" w:after="120"/>
        <w:rPr>
          <w:rFonts w:ascii="Arial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D4078C">
        <w:rPr>
          <w:rFonts w:ascii="Arial" w:hAnsi="Arial" w:cs="Arial"/>
          <w:noProof/>
        </w:rPr>
        <w:t>Dacă proiectul pentru care solicit finanțare la nivelul Asociației Grupul de Acțiune Locală</w:t>
      </w:r>
      <w:r>
        <w:rPr>
          <w:rFonts w:ascii="Arial" w:hAnsi="Arial" w:cs="Arial"/>
          <w:noProof/>
        </w:rPr>
        <w:t xml:space="preserve"> </w:t>
      </w:r>
      <w:r w:rsidRPr="00D4078C">
        <w:rPr>
          <w:rFonts w:ascii="Arial" w:hAnsi="Arial" w:cs="Arial"/>
          <w:noProof/>
        </w:rPr>
        <w:t xml:space="preserve">„Făgărașul de Sud - Ținutul Posadelor”  va fi selectat, mă angajez să </w:t>
      </w:r>
      <w:r>
        <w:rPr>
          <w:rFonts w:ascii="Arial" w:hAnsi="Arial" w:cs="Arial"/>
          <w:noProof/>
        </w:rPr>
        <w:t xml:space="preserve">mențin serviciile sociale prevăzute prin proiect pe o perioadă de minim 7 ani de la ultima plată. </w:t>
      </w:r>
    </w:p>
    <w:p w:rsidR="00460844" w:rsidRPr="00D4078C" w:rsidRDefault="00460844" w:rsidP="00FA2D02">
      <w:pPr>
        <w:tabs>
          <w:tab w:val="left" w:pos="284"/>
        </w:tabs>
        <w:spacing w:before="120" w:after="120"/>
        <w:rPr>
          <w:rFonts w:ascii="Arial" w:hAnsi="Arial" w:cs="Arial"/>
          <w:noProof/>
        </w:rPr>
      </w:pPr>
    </w:p>
    <w:p w:rsidR="00460844" w:rsidRDefault="00460844" w:rsidP="00FA2D02">
      <w:pPr>
        <w:tabs>
          <w:tab w:val="left" w:pos="284"/>
        </w:tabs>
        <w:spacing w:before="120" w:after="120"/>
        <w:rPr>
          <w:rFonts w:ascii="Arial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881CBB">
        <w:rPr>
          <w:rFonts w:ascii="Arial" w:hAnsi="Arial" w:cs="Arial"/>
          <w:noProof/>
          <w:lang w:val="es-ES"/>
        </w:rPr>
        <w:t>Dacă proiectul pentru care solicit finanțare la nivelul Asociației Grupul de Acțiune Locală „Făgărașul de Sud - Ținutul Posadelor”  va fi selectat</w:t>
      </w:r>
      <w:r w:rsidRPr="00881CBB">
        <w:rPr>
          <w:rFonts w:ascii="Arial" w:hAnsi="Arial" w:cs="Arial"/>
          <w:noProof/>
        </w:rPr>
        <w:t>, mă angajez să informez GAL cu privire la sumele autorizate și rambursate în cadrul proiectului, pentru toate cererile de plată aferente proiectului, după primirea de la AFIR a notificării cu privire la confirmarea plații, în termen de maximum 5 zile lucrătoare.</w:t>
      </w:r>
    </w:p>
    <w:p w:rsidR="00460844" w:rsidRPr="00E05392" w:rsidRDefault="00460844" w:rsidP="00FA2D02">
      <w:pPr>
        <w:tabs>
          <w:tab w:val="left" w:pos="284"/>
        </w:tabs>
        <w:spacing w:before="120" w:after="120"/>
        <w:rPr>
          <w:rFonts w:ascii="Arial" w:hAnsi="Arial" w:cs="Arial"/>
          <w:noProof/>
          <w:sz w:val="16"/>
          <w:szCs w:val="16"/>
        </w:rPr>
      </w:pPr>
    </w:p>
    <w:p w:rsidR="00460844" w:rsidRDefault="00460844" w:rsidP="00FA2D02">
      <w:pPr>
        <w:tabs>
          <w:tab w:val="left" w:pos="284"/>
        </w:tabs>
        <w:spacing w:before="120" w:after="120"/>
        <w:rPr>
          <w:rFonts w:ascii="Arial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D4078C">
        <w:rPr>
          <w:rFonts w:ascii="Arial" w:hAnsi="Arial" w:cs="Arial"/>
          <w:noProof/>
        </w:rPr>
        <w:t>Dacă proiectul pentru care solicit finanțare la nivelul Asociației Grupul de Acțiune Locală</w:t>
      </w:r>
      <w:r>
        <w:rPr>
          <w:rFonts w:ascii="Arial" w:hAnsi="Arial" w:cs="Arial"/>
          <w:noProof/>
        </w:rPr>
        <w:t xml:space="preserve"> </w:t>
      </w:r>
      <w:r w:rsidRPr="00D4078C">
        <w:rPr>
          <w:rFonts w:ascii="Arial" w:hAnsi="Arial" w:cs="Arial"/>
          <w:noProof/>
        </w:rPr>
        <w:t>„Făgărașul de Sud - Ținutul Posadelor”  va fi selectat, mă angajez să furnizez Asociației Grupul de Acțiune Locala „Făgărașul de Sud - Ținutul Posadelor”  orice document sau informație în măsură să ajute la colectarea datelor referitoare la indicatorii de monitorizare aferenți proiectului.</w:t>
      </w:r>
    </w:p>
    <w:p w:rsidR="00460844" w:rsidRPr="00E05392" w:rsidRDefault="00460844" w:rsidP="00FA2D02">
      <w:pPr>
        <w:tabs>
          <w:tab w:val="left" w:pos="284"/>
        </w:tabs>
        <w:spacing w:before="120" w:after="120"/>
        <w:rPr>
          <w:rFonts w:ascii="Arial" w:hAnsi="Arial" w:cs="Arial"/>
          <w:noProof/>
          <w:sz w:val="16"/>
          <w:szCs w:val="16"/>
        </w:rPr>
      </w:pPr>
      <w:bookmarkStart w:id="0" w:name="_GoBack"/>
      <w:bookmarkEnd w:id="0"/>
    </w:p>
    <w:p w:rsidR="00460844" w:rsidRPr="008229A9" w:rsidRDefault="00460844" w:rsidP="00E05392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bookmarkStart w:id="1" w:name="_Hlk490039358"/>
      <w:r w:rsidRPr="00E41B80">
        <w:rPr>
          <w:rFonts w:ascii="Arial" w:hAnsi="Arial" w:cs="Arial"/>
        </w:rPr>
        <w:sym w:font="Wingdings" w:char="F06F"/>
      </w:r>
      <w:r w:rsidRPr="00881CBB">
        <w:rPr>
          <w:rFonts w:ascii="Arial" w:hAnsi="Arial" w:cs="Arial"/>
        </w:rPr>
        <w:t xml:space="preserve"> </w:t>
      </w:r>
      <w:r w:rsidRPr="008229A9">
        <w:rPr>
          <w:rFonts w:ascii="Arial" w:hAnsi="Arial" w:cs="Arial"/>
        </w:rPr>
        <w:t xml:space="preserve">Îmi asum obligația de a fi monitorizat de GAL FS-TP </w:t>
      </w:r>
      <w:r>
        <w:rPr>
          <w:rFonts w:ascii="Arial" w:hAnsi="Arial" w:cs="Arial"/>
        </w:rPr>
        <w:t>pentru 2 ani de la data depunerii cererii de plata finale</w:t>
      </w:r>
      <w:r w:rsidRPr="008229A9">
        <w:rPr>
          <w:rFonts w:ascii="Arial" w:hAnsi="Arial" w:cs="Arial"/>
        </w:rPr>
        <w:t>, în același mod în care o face finanțatorul, voi accepta vizite pe teren ale proiectului din partea personalului Compartimentului administrativ al GAL, dacă va fi necesar.</w:t>
      </w:r>
    </w:p>
    <w:bookmarkEnd w:id="1"/>
    <w:p w:rsidR="00460844" w:rsidRPr="00D4078C" w:rsidRDefault="00460844" w:rsidP="00E75347">
      <w:pPr>
        <w:spacing w:before="0"/>
        <w:ind w:left="720"/>
        <w:rPr>
          <w:rFonts w:ascii="Arial" w:hAnsi="Arial" w:cs="Arial"/>
          <w:noProof/>
        </w:rPr>
      </w:pPr>
    </w:p>
    <w:p w:rsidR="00460844" w:rsidRPr="00D4078C" w:rsidRDefault="00460844" w:rsidP="00E75347">
      <w:pPr>
        <w:spacing w:before="0"/>
        <w:ind w:left="720"/>
        <w:rPr>
          <w:rFonts w:ascii="Arial" w:hAnsi="Arial" w:cs="Arial"/>
          <w:noProof/>
        </w:rPr>
      </w:pPr>
    </w:p>
    <w:p w:rsidR="00460844" w:rsidRPr="00D4078C" w:rsidRDefault="00460844" w:rsidP="00E75347">
      <w:pPr>
        <w:spacing w:before="0"/>
        <w:ind w:left="720"/>
        <w:rPr>
          <w:rFonts w:ascii="Arial" w:hAnsi="Arial" w:cs="Arial"/>
          <w:noProof/>
        </w:rPr>
      </w:pPr>
    </w:p>
    <w:p w:rsidR="00460844" w:rsidRPr="00D4078C" w:rsidRDefault="00460844" w:rsidP="00E75347">
      <w:pPr>
        <w:spacing w:before="0" w:after="160"/>
        <w:rPr>
          <w:rFonts w:ascii="Arial" w:hAnsi="Arial" w:cs="Arial"/>
          <w:noProof/>
          <w:lang w:val="es-ES"/>
        </w:rPr>
      </w:pPr>
      <w:r w:rsidRPr="00D4078C">
        <w:rPr>
          <w:rFonts w:ascii="Arial" w:hAnsi="Arial" w:cs="Arial"/>
          <w:noProof/>
          <w:lang w:val="es-ES"/>
        </w:rPr>
        <w:t>Data:</w:t>
      </w:r>
    </w:p>
    <w:p w:rsidR="00460844" w:rsidRPr="00D4078C" w:rsidRDefault="00460844" w:rsidP="00E75347">
      <w:pPr>
        <w:spacing w:before="0" w:after="160"/>
        <w:rPr>
          <w:rFonts w:ascii="Arial" w:hAnsi="Arial" w:cs="Arial"/>
          <w:noProof/>
          <w:lang w:val="es-ES"/>
        </w:rPr>
      </w:pPr>
    </w:p>
    <w:p w:rsidR="00460844" w:rsidRPr="00D4078C" w:rsidRDefault="00460844" w:rsidP="00E8706F">
      <w:pPr>
        <w:spacing w:before="0" w:after="160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Semnătura</w:t>
      </w:r>
      <w:r w:rsidRPr="00D4078C">
        <w:rPr>
          <w:rFonts w:ascii="Arial" w:hAnsi="Arial" w:cs="Arial"/>
          <w:noProof/>
          <w:lang w:val="es-ES"/>
        </w:rPr>
        <w:t xml:space="preserve"> reprezentantului legal: _____________________________</w:t>
      </w:r>
      <w:r>
        <w:rPr>
          <w:rFonts w:ascii="Arial" w:hAnsi="Arial" w:cs="Arial"/>
          <w:noProof/>
          <w:lang w:val="es-ES"/>
        </w:rPr>
        <w:t>_</w:t>
      </w:r>
    </w:p>
    <w:p w:rsidR="00460844" w:rsidRDefault="00460844" w:rsidP="00E75347">
      <w:pPr>
        <w:spacing w:before="0" w:after="160"/>
        <w:rPr>
          <w:rFonts w:ascii="Arial" w:hAnsi="Arial" w:cs="Arial"/>
          <w:lang w:val="es-ES"/>
        </w:rPr>
      </w:pPr>
    </w:p>
    <w:sectPr w:rsidR="00460844" w:rsidSect="00432FDA">
      <w:headerReference w:type="default" r:id="rId7"/>
      <w:footerReference w:type="default" r:id="rId8"/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844" w:rsidRDefault="00460844" w:rsidP="00466CD2">
      <w:pPr>
        <w:spacing w:before="0" w:line="240" w:lineRule="auto"/>
      </w:pPr>
      <w:r>
        <w:separator/>
      </w:r>
    </w:p>
  </w:endnote>
  <w:endnote w:type="continuationSeparator" w:id="0">
    <w:p w:rsidR="00460844" w:rsidRDefault="00460844" w:rsidP="00466CD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844" w:rsidRDefault="00460844">
    <w:pPr>
      <w:pStyle w:val="Footer"/>
      <w:pBdr>
        <w:top w:val="single" w:sz="4" w:space="1" w:color="D9D9D9"/>
      </w:pBdr>
      <w:jc w:val="right"/>
    </w:pPr>
    <w:fldSimple w:instr=" PAGE   \* MERGEFORMAT ">
      <w:r>
        <w:rPr>
          <w:noProof/>
        </w:rPr>
        <w:t>2</w:t>
      </w:r>
    </w:fldSimple>
    <w:r>
      <w:t xml:space="preserve"> | </w:t>
    </w:r>
    <w:r>
      <w:rPr>
        <w:color w:val="7F7F7F"/>
        <w:spacing w:val="60"/>
      </w:rPr>
      <w:t>Page</w:t>
    </w:r>
  </w:p>
  <w:p w:rsidR="00460844" w:rsidRDefault="004608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844" w:rsidRDefault="00460844" w:rsidP="00466CD2">
      <w:pPr>
        <w:spacing w:before="0" w:line="240" w:lineRule="auto"/>
      </w:pPr>
      <w:r>
        <w:separator/>
      </w:r>
    </w:p>
  </w:footnote>
  <w:footnote w:type="continuationSeparator" w:id="0">
    <w:p w:rsidR="00460844" w:rsidRDefault="00460844" w:rsidP="00466CD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844" w:rsidRPr="0079722C" w:rsidRDefault="00460844" w:rsidP="00F80220">
    <w:pPr>
      <w:spacing w:line="240" w:lineRule="auto"/>
      <w:rPr>
        <w:rFonts w:ascii="Times New Roman" w:hAnsi="Times New Roman" w:cs="Times New Roman"/>
        <w:noProof/>
        <w:sz w:val="24"/>
        <w:szCs w:val="24"/>
        <w:lang w:eastAsia="ro-RO"/>
      </w:rPr>
    </w:pPr>
    <w:r>
      <w:rPr>
        <w:rFonts w:ascii="Times New Roman" w:hAnsi="Times New Roman" w:cs="Times New Roman"/>
        <w:sz w:val="24"/>
        <w:szCs w:val="24"/>
        <w:lang w:eastAsia="ro-RO"/>
      </w:rPr>
      <w:t>[ANTET BENEFICIAR]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4FBC"/>
    <w:multiLevelType w:val="hybridMultilevel"/>
    <w:tmpl w:val="56B616EA"/>
    <w:lvl w:ilvl="0" w:tplc="74229B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E249F5"/>
    <w:multiLevelType w:val="hybridMultilevel"/>
    <w:tmpl w:val="859AEBB6"/>
    <w:lvl w:ilvl="0" w:tplc="922ADA8E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86276C"/>
    <w:multiLevelType w:val="hybridMultilevel"/>
    <w:tmpl w:val="32542D9C"/>
    <w:lvl w:ilvl="0" w:tplc="3E90A1A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E28CE"/>
    <w:multiLevelType w:val="hybridMultilevel"/>
    <w:tmpl w:val="931E5FE0"/>
    <w:lvl w:ilvl="0" w:tplc="82624B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93AC8"/>
    <w:multiLevelType w:val="hybridMultilevel"/>
    <w:tmpl w:val="33A47B1A"/>
    <w:lvl w:ilvl="0" w:tplc="0338FDB8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5">
    <w:nsid w:val="2D79408F"/>
    <w:multiLevelType w:val="hybridMultilevel"/>
    <w:tmpl w:val="C7268B24"/>
    <w:lvl w:ilvl="0" w:tplc="922ADA8E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FAE5472"/>
    <w:multiLevelType w:val="hybridMultilevel"/>
    <w:tmpl w:val="C12406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66C7CC7"/>
    <w:multiLevelType w:val="hybridMultilevel"/>
    <w:tmpl w:val="931E5FE0"/>
    <w:lvl w:ilvl="0" w:tplc="82624B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971A5"/>
    <w:multiLevelType w:val="hybridMultilevel"/>
    <w:tmpl w:val="E0804C5A"/>
    <w:lvl w:ilvl="0" w:tplc="722EE85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B0F78"/>
    <w:multiLevelType w:val="hybridMultilevel"/>
    <w:tmpl w:val="45540D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80208"/>
    <w:multiLevelType w:val="hybridMultilevel"/>
    <w:tmpl w:val="F874F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62BE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2FE52A2"/>
    <w:multiLevelType w:val="hybridMultilevel"/>
    <w:tmpl w:val="D95EA8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F0B29"/>
    <w:multiLevelType w:val="hybridMultilevel"/>
    <w:tmpl w:val="B8F87D2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944453E"/>
    <w:multiLevelType w:val="hybridMultilevel"/>
    <w:tmpl w:val="110C3850"/>
    <w:lvl w:ilvl="0" w:tplc="DF50A874">
      <w:numFmt w:val="bullet"/>
      <w:lvlText w:val="•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4">
    <w:nsid w:val="5B324D52"/>
    <w:multiLevelType w:val="hybridMultilevel"/>
    <w:tmpl w:val="32542D9C"/>
    <w:lvl w:ilvl="0" w:tplc="3E90A1A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A08E7"/>
    <w:multiLevelType w:val="hybridMultilevel"/>
    <w:tmpl w:val="91588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D1001"/>
    <w:multiLevelType w:val="hybridMultilevel"/>
    <w:tmpl w:val="DE2A74FC"/>
    <w:lvl w:ilvl="0" w:tplc="40F676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334C3"/>
    <w:multiLevelType w:val="hybridMultilevel"/>
    <w:tmpl w:val="B0DED99E"/>
    <w:lvl w:ilvl="0" w:tplc="922ADA8E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4100DDB"/>
    <w:multiLevelType w:val="hybridMultilevel"/>
    <w:tmpl w:val="08C4B26C"/>
    <w:lvl w:ilvl="0" w:tplc="906AD45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F3E773D"/>
    <w:multiLevelType w:val="hybridMultilevel"/>
    <w:tmpl w:val="40126B5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D920BA5"/>
    <w:multiLevelType w:val="hybridMultilevel"/>
    <w:tmpl w:val="E9F0234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5"/>
  </w:num>
  <w:num w:numId="3">
    <w:abstractNumId w:val="18"/>
  </w:num>
  <w:num w:numId="4">
    <w:abstractNumId w:val="12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16"/>
  </w:num>
  <w:num w:numId="10">
    <w:abstractNumId w:val="20"/>
  </w:num>
  <w:num w:numId="11">
    <w:abstractNumId w:val="13"/>
  </w:num>
  <w:num w:numId="12">
    <w:abstractNumId w:val="15"/>
  </w:num>
  <w:num w:numId="13">
    <w:abstractNumId w:val="11"/>
  </w:num>
  <w:num w:numId="14">
    <w:abstractNumId w:val="14"/>
  </w:num>
  <w:num w:numId="15">
    <w:abstractNumId w:val="2"/>
  </w:num>
  <w:num w:numId="16">
    <w:abstractNumId w:val="8"/>
  </w:num>
  <w:num w:numId="17">
    <w:abstractNumId w:val="1"/>
  </w:num>
  <w:num w:numId="18">
    <w:abstractNumId w:val="10"/>
  </w:num>
  <w:num w:numId="19">
    <w:abstractNumId w:val="19"/>
  </w:num>
  <w:num w:numId="20">
    <w:abstractNumId w:val="6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D77"/>
    <w:rsid w:val="000022A5"/>
    <w:rsid w:val="00034FCD"/>
    <w:rsid w:val="000351A3"/>
    <w:rsid w:val="00040446"/>
    <w:rsid w:val="0004309D"/>
    <w:rsid w:val="00072295"/>
    <w:rsid w:val="00074AAB"/>
    <w:rsid w:val="00082C81"/>
    <w:rsid w:val="00096095"/>
    <w:rsid w:val="0009696C"/>
    <w:rsid w:val="000B5FCA"/>
    <w:rsid w:val="000C0911"/>
    <w:rsid w:val="000E3D8D"/>
    <w:rsid w:val="000F376D"/>
    <w:rsid w:val="00113E6D"/>
    <w:rsid w:val="001163F3"/>
    <w:rsid w:val="00124275"/>
    <w:rsid w:val="0015394E"/>
    <w:rsid w:val="00154545"/>
    <w:rsid w:val="0016510E"/>
    <w:rsid w:val="00166421"/>
    <w:rsid w:val="001A35DF"/>
    <w:rsid w:val="001F0259"/>
    <w:rsid w:val="002011DB"/>
    <w:rsid w:val="00201230"/>
    <w:rsid w:val="002039B8"/>
    <w:rsid w:val="00235D1D"/>
    <w:rsid w:val="00241DB2"/>
    <w:rsid w:val="00253ACA"/>
    <w:rsid w:val="002810F6"/>
    <w:rsid w:val="00285599"/>
    <w:rsid w:val="00293599"/>
    <w:rsid w:val="002A4001"/>
    <w:rsid w:val="002B5DD6"/>
    <w:rsid w:val="002D205F"/>
    <w:rsid w:val="002D3237"/>
    <w:rsid w:val="002E3489"/>
    <w:rsid w:val="002E69E9"/>
    <w:rsid w:val="002F58FA"/>
    <w:rsid w:val="003255AA"/>
    <w:rsid w:val="00335579"/>
    <w:rsid w:val="00336A3B"/>
    <w:rsid w:val="0037429E"/>
    <w:rsid w:val="00374D91"/>
    <w:rsid w:val="003928AC"/>
    <w:rsid w:val="003A77EC"/>
    <w:rsid w:val="003C0F58"/>
    <w:rsid w:val="003C6703"/>
    <w:rsid w:val="003D2CBA"/>
    <w:rsid w:val="004007A7"/>
    <w:rsid w:val="00432FDA"/>
    <w:rsid w:val="00445E2B"/>
    <w:rsid w:val="00450CDF"/>
    <w:rsid w:val="00460844"/>
    <w:rsid w:val="00466CD2"/>
    <w:rsid w:val="004806C8"/>
    <w:rsid w:val="00495871"/>
    <w:rsid w:val="004A02C4"/>
    <w:rsid w:val="004A4275"/>
    <w:rsid w:val="004B6D70"/>
    <w:rsid w:val="004D061F"/>
    <w:rsid w:val="004E3584"/>
    <w:rsid w:val="004E68F9"/>
    <w:rsid w:val="00506F91"/>
    <w:rsid w:val="00515718"/>
    <w:rsid w:val="00537281"/>
    <w:rsid w:val="00540CB8"/>
    <w:rsid w:val="0054419E"/>
    <w:rsid w:val="00592296"/>
    <w:rsid w:val="005A1F78"/>
    <w:rsid w:val="005A4D77"/>
    <w:rsid w:val="005B5DC6"/>
    <w:rsid w:val="005C5081"/>
    <w:rsid w:val="00654840"/>
    <w:rsid w:val="00655D3A"/>
    <w:rsid w:val="0068128F"/>
    <w:rsid w:val="00682ADD"/>
    <w:rsid w:val="00682AE1"/>
    <w:rsid w:val="00695C49"/>
    <w:rsid w:val="006A08AA"/>
    <w:rsid w:val="006B17EB"/>
    <w:rsid w:val="006E4008"/>
    <w:rsid w:val="006E445D"/>
    <w:rsid w:val="006E4F2C"/>
    <w:rsid w:val="00712C9C"/>
    <w:rsid w:val="00713D23"/>
    <w:rsid w:val="00720571"/>
    <w:rsid w:val="00765D8C"/>
    <w:rsid w:val="00781D5D"/>
    <w:rsid w:val="0079722C"/>
    <w:rsid w:val="007E5EBB"/>
    <w:rsid w:val="00813DB4"/>
    <w:rsid w:val="008229A9"/>
    <w:rsid w:val="00826B30"/>
    <w:rsid w:val="00835086"/>
    <w:rsid w:val="00881CBB"/>
    <w:rsid w:val="008853E7"/>
    <w:rsid w:val="008A1635"/>
    <w:rsid w:val="008B3307"/>
    <w:rsid w:val="00905F0E"/>
    <w:rsid w:val="009101B1"/>
    <w:rsid w:val="009306B1"/>
    <w:rsid w:val="00930AC4"/>
    <w:rsid w:val="00931342"/>
    <w:rsid w:val="00943120"/>
    <w:rsid w:val="00943B23"/>
    <w:rsid w:val="00951752"/>
    <w:rsid w:val="00971F0C"/>
    <w:rsid w:val="009809D5"/>
    <w:rsid w:val="00990FB0"/>
    <w:rsid w:val="00992270"/>
    <w:rsid w:val="009A47C3"/>
    <w:rsid w:val="009D6F28"/>
    <w:rsid w:val="009F43A6"/>
    <w:rsid w:val="00A346F3"/>
    <w:rsid w:val="00A7522B"/>
    <w:rsid w:val="00A86D4A"/>
    <w:rsid w:val="00AD4AF5"/>
    <w:rsid w:val="00B222F6"/>
    <w:rsid w:val="00B24ECB"/>
    <w:rsid w:val="00B36843"/>
    <w:rsid w:val="00B42E2E"/>
    <w:rsid w:val="00B56FAF"/>
    <w:rsid w:val="00B57130"/>
    <w:rsid w:val="00B6143C"/>
    <w:rsid w:val="00B64D38"/>
    <w:rsid w:val="00B84FFC"/>
    <w:rsid w:val="00B85320"/>
    <w:rsid w:val="00B8613A"/>
    <w:rsid w:val="00BB1112"/>
    <w:rsid w:val="00BB34CF"/>
    <w:rsid w:val="00BF7B70"/>
    <w:rsid w:val="00C0038D"/>
    <w:rsid w:val="00C76DC1"/>
    <w:rsid w:val="00C979FC"/>
    <w:rsid w:val="00CA4E00"/>
    <w:rsid w:val="00CB73B1"/>
    <w:rsid w:val="00CD49A3"/>
    <w:rsid w:val="00D04E98"/>
    <w:rsid w:val="00D0553A"/>
    <w:rsid w:val="00D128FA"/>
    <w:rsid w:val="00D1482B"/>
    <w:rsid w:val="00D4078C"/>
    <w:rsid w:val="00D4161F"/>
    <w:rsid w:val="00D62E8E"/>
    <w:rsid w:val="00D83B91"/>
    <w:rsid w:val="00D93A59"/>
    <w:rsid w:val="00D95A9E"/>
    <w:rsid w:val="00DC75DC"/>
    <w:rsid w:val="00DE45BF"/>
    <w:rsid w:val="00DE6B9B"/>
    <w:rsid w:val="00E02ED2"/>
    <w:rsid w:val="00E05392"/>
    <w:rsid w:val="00E05739"/>
    <w:rsid w:val="00E12D1C"/>
    <w:rsid w:val="00E306BE"/>
    <w:rsid w:val="00E36EBF"/>
    <w:rsid w:val="00E41B80"/>
    <w:rsid w:val="00E75347"/>
    <w:rsid w:val="00E8706F"/>
    <w:rsid w:val="00E92B4E"/>
    <w:rsid w:val="00EA62A8"/>
    <w:rsid w:val="00F02C56"/>
    <w:rsid w:val="00F06771"/>
    <w:rsid w:val="00F269FB"/>
    <w:rsid w:val="00F456C7"/>
    <w:rsid w:val="00F564A6"/>
    <w:rsid w:val="00F630A8"/>
    <w:rsid w:val="00F80220"/>
    <w:rsid w:val="00F82194"/>
    <w:rsid w:val="00FA2D02"/>
    <w:rsid w:val="00FF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D77"/>
    <w:pPr>
      <w:spacing w:before="240" w:line="276" w:lineRule="auto"/>
      <w:jc w:val="both"/>
    </w:pPr>
    <w:rPr>
      <w:rFonts w:cs="Calibri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06C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ormal bullet 2,lp1,Heading x1"/>
    <w:basedOn w:val="Normal"/>
    <w:link w:val="ListParagraphChar"/>
    <w:uiPriority w:val="99"/>
    <w:qFormat/>
    <w:rsid w:val="00445E2B"/>
    <w:pPr>
      <w:ind w:left="720"/>
    </w:pPr>
  </w:style>
  <w:style w:type="paragraph" w:styleId="Header">
    <w:name w:val="header"/>
    <w:basedOn w:val="Normal"/>
    <w:link w:val="HeaderChar"/>
    <w:uiPriority w:val="99"/>
    <w:rsid w:val="00466CD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66CD2"/>
  </w:style>
  <w:style w:type="paragraph" w:styleId="Footer">
    <w:name w:val="footer"/>
    <w:basedOn w:val="Normal"/>
    <w:link w:val="FooterChar"/>
    <w:uiPriority w:val="99"/>
    <w:rsid w:val="00466CD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66CD2"/>
  </w:style>
  <w:style w:type="paragraph" w:styleId="NoSpacing">
    <w:name w:val="No Spacing"/>
    <w:uiPriority w:val="99"/>
    <w:qFormat/>
    <w:rsid w:val="00943B23"/>
    <w:rPr>
      <w:rFonts w:cs="Calibri"/>
      <w:lang w:val="ro-RO"/>
    </w:rPr>
  </w:style>
  <w:style w:type="character" w:styleId="Hyperlink">
    <w:name w:val="Hyperlink"/>
    <w:basedOn w:val="DefaultParagraphFont"/>
    <w:uiPriority w:val="99"/>
    <w:rsid w:val="00943B23"/>
    <w:rPr>
      <w:color w:val="0000FF"/>
      <w:u w:val="single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99"/>
    <w:locked/>
    <w:rsid w:val="00D83B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2</Pages>
  <Words>672</Words>
  <Characters>3832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Orientator 23</dc:creator>
  <cp:keywords/>
  <dc:description/>
  <cp:lastModifiedBy>Cristi</cp:lastModifiedBy>
  <cp:revision>12</cp:revision>
  <dcterms:created xsi:type="dcterms:W3CDTF">2017-08-09T06:41:00Z</dcterms:created>
  <dcterms:modified xsi:type="dcterms:W3CDTF">2017-09-01T08:08:00Z</dcterms:modified>
</cp:coreProperties>
</file>